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51" w:rsidRPr="00597035" w:rsidRDefault="00E74B51" w:rsidP="00E74B51">
      <w:pPr>
        <w:rPr>
          <w:rFonts w:eastAsia="BatangChe"/>
          <w:b/>
          <w:sz w:val="40"/>
          <w:szCs w:val="40"/>
        </w:rPr>
      </w:pPr>
      <w:bookmarkStart w:id="0" w:name="_GoBack"/>
      <w:bookmarkEnd w:id="0"/>
      <w:r w:rsidRPr="00E961BC">
        <w:rPr>
          <w:rFonts w:ascii="Goudy Old Style" w:eastAsia="BatangChe" w:hAnsi="Goudy Old Style"/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0" locked="0" layoutInCell="1" allowOverlap="1" wp14:anchorId="741FEE9B" wp14:editId="0811A606">
            <wp:simplePos x="0" y="0"/>
            <wp:positionH relativeFrom="margin">
              <wp:align>center</wp:align>
            </wp:positionH>
            <wp:positionV relativeFrom="margin">
              <wp:posOffset>-561975</wp:posOffset>
            </wp:positionV>
            <wp:extent cx="1190625" cy="106807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1269339-danskfl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1BC">
        <w:rPr>
          <w:rFonts w:ascii="Goudy Old Style" w:eastAsia="BatangChe" w:hAnsi="Goudy Old Style"/>
          <w:b/>
          <w:sz w:val="44"/>
          <w:szCs w:val="44"/>
        </w:rPr>
        <w:t xml:space="preserve">   </w:t>
      </w:r>
      <w:r w:rsidR="00E53FDC">
        <w:rPr>
          <w:rFonts w:ascii="Goudy Old Style" w:eastAsia="BatangChe" w:hAnsi="Goudy Old Style"/>
          <w:b/>
          <w:sz w:val="44"/>
          <w:szCs w:val="44"/>
        </w:rPr>
        <w:t xml:space="preserve">     </w:t>
      </w:r>
      <w:r w:rsidRPr="00597035">
        <w:rPr>
          <w:rFonts w:eastAsia="BatangChe"/>
          <w:b/>
          <w:i/>
          <w:sz w:val="40"/>
          <w:szCs w:val="40"/>
        </w:rPr>
        <w:t xml:space="preserve">1. MAJ          </w:t>
      </w:r>
      <w:r w:rsidR="00E961BC" w:rsidRPr="00597035">
        <w:rPr>
          <w:rFonts w:eastAsia="BatangChe"/>
          <w:b/>
          <w:i/>
          <w:sz w:val="40"/>
          <w:szCs w:val="40"/>
        </w:rPr>
        <w:t xml:space="preserve">                     </w:t>
      </w:r>
      <w:r w:rsidRPr="00597035">
        <w:rPr>
          <w:rFonts w:eastAsia="BatangChe"/>
          <w:b/>
          <w:i/>
          <w:sz w:val="40"/>
          <w:szCs w:val="40"/>
        </w:rPr>
        <w:t xml:space="preserve">           </w:t>
      </w:r>
      <w:r w:rsidR="00597035">
        <w:rPr>
          <w:rFonts w:eastAsia="BatangChe"/>
          <w:b/>
          <w:i/>
          <w:sz w:val="40"/>
          <w:szCs w:val="40"/>
        </w:rPr>
        <w:t xml:space="preserve">         </w:t>
      </w:r>
      <w:r w:rsidRPr="00597035">
        <w:rPr>
          <w:rFonts w:eastAsia="BatangChe"/>
          <w:b/>
          <w:i/>
          <w:sz w:val="40"/>
          <w:szCs w:val="40"/>
        </w:rPr>
        <w:t>SOMMERFEST</w:t>
      </w:r>
      <w:r w:rsidRPr="00597035">
        <w:rPr>
          <w:rFonts w:eastAsia="BatangChe"/>
          <w:b/>
          <w:sz w:val="40"/>
          <w:szCs w:val="40"/>
        </w:rPr>
        <w:t xml:space="preserve">   </w:t>
      </w:r>
    </w:p>
    <w:p w:rsidR="00CE6BA5" w:rsidRDefault="00CE6BA5" w:rsidP="00E74B51">
      <w:pPr>
        <w:rPr>
          <w:rFonts w:eastAsia="BatangChe"/>
        </w:rPr>
      </w:pPr>
    </w:p>
    <w:p w:rsidR="00E74B51" w:rsidRDefault="00D84DB1" w:rsidP="00E74B51">
      <w:pPr>
        <w:rPr>
          <w:rFonts w:eastAsia="BatangChe"/>
        </w:rPr>
      </w:pPr>
      <w:r>
        <w:rPr>
          <w:rFonts w:ascii="Goudy Old Style" w:eastAsia="BatangChe" w:hAnsi="Goudy Old Style"/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59264" behindDoc="1" locked="0" layoutInCell="1" allowOverlap="1" wp14:anchorId="5EFEAFC8" wp14:editId="6BAA7574">
            <wp:simplePos x="0" y="0"/>
            <wp:positionH relativeFrom="margin">
              <wp:posOffset>4315460</wp:posOffset>
            </wp:positionH>
            <wp:positionV relativeFrom="margin">
              <wp:posOffset>1196340</wp:posOffset>
            </wp:positionV>
            <wp:extent cx="1294765" cy="1190625"/>
            <wp:effectExtent l="0" t="0" r="635" b="9525"/>
            <wp:wrapTight wrapText="bothSides">
              <wp:wrapPolygon edited="0">
                <wp:start x="7945" y="0"/>
                <wp:lineTo x="5403" y="1382"/>
                <wp:lineTo x="953" y="4838"/>
                <wp:lineTo x="0" y="9331"/>
                <wp:lineTo x="0" y="12096"/>
                <wp:lineTo x="1271" y="16934"/>
                <wp:lineTo x="1589" y="17626"/>
                <wp:lineTo x="7945" y="21427"/>
                <wp:lineTo x="9216" y="21427"/>
                <wp:lineTo x="11759" y="21427"/>
                <wp:lineTo x="13348" y="21427"/>
                <wp:lineTo x="19704" y="17626"/>
                <wp:lineTo x="20022" y="16934"/>
                <wp:lineTo x="21293" y="12096"/>
                <wp:lineTo x="21293" y="9331"/>
                <wp:lineTo x="20657" y="5184"/>
                <wp:lineTo x="15890" y="1382"/>
                <wp:lineTo x="13348" y="0"/>
                <wp:lineTo x="7945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e-moesgaard-adelsbor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r="15530"/>
                    <a:stretch/>
                  </pic:blipFill>
                  <pic:spPr bwMode="auto">
                    <a:xfrm>
                      <a:off x="0" y="0"/>
                      <a:ext cx="1294765" cy="1190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49">
        <w:rPr>
          <w:rFonts w:eastAsia="BatangChe"/>
        </w:rPr>
        <w:t>Tele Øst inviter</w:t>
      </w:r>
      <w:r w:rsidR="00E74B51">
        <w:rPr>
          <w:rFonts w:eastAsia="BatangChe"/>
        </w:rPr>
        <w:t xml:space="preserve"> i år til 1.maj/sommerfest </w:t>
      </w:r>
      <w:r w:rsidR="00E53FDC">
        <w:rPr>
          <w:rFonts w:eastAsia="BatangChe"/>
        </w:rPr>
        <w:t>som afholdes i</w:t>
      </w:r>
      <w:r w:rsidR="00097F2A">
        <w:rPr>
          <w:rFonts w:eastAsia="BatangChe"/>
        </w:rPr>
        <w:t xml:space="preserve"> Immerkær.</w:t>
      </w:r>
    </w:p>
    <w:p w:rsidR="007343C0" w:rsidRPr="00043783" w:rsidRDefault="007343C0" w:rsidP="00E74B51">
      <w:pPr>
        <w:rPr>
          <w:rFonts w:eastAsia="BatangChe"/>
          <w:b/>
        </w:rPr>
      </w:pPr>
      <w:r w:rsidRPr="00043783">
        <w:rPr>
          <w:rFonts w:eastAsia="BatangChe"/>
          <w:b/>
        </w:rPr>
        <w:t>Program for dagen:</w:t>
      </w:r>
    </w:p>
    <w:p w:rsidR="00BF112B" w:rsidRDefault="00582749" w:rsidP="00E74B51">
      <w:pPr>
        <w:rPr>
          <w:rFonts w:eastAsia="BatangChe"/>
        </w:rPr>
      </w:pPr>
      <w:r>
        <w:rPr>
          <w:rFonts w:eastAsia="BatangChe"/>
        </w:rPr>
        <w:t>Kl.</w:t>
      </w:r>
      <w:r w:rsidR="00D97EA3">
        <w:rPr>
          <w:rFonts w:eastAsia="BatangChe"/>
        </w:rPr>
        <w:t xml:space="preserve"> </w:t>
      </w:r>
      <w:r>
        <w:rPr>
          <w:rFonts w:eastAsia="BatangChe"/>
        </w:rPr>
        <w:t>8.00 v</w:t>
      </w:r>
      <w:r w:rsidR="007343C0">
        <w:rPr>
          <w:rFonts w:eastAsia="BatangChe"/>
        </w:rPr>
        <w:t>il der være rundstykker, kaffe og the til de morgenfriske.</w:t>
      </w:r>
      <w:r>
        <w:rPr>
          <w:rFonts w:eastAsia="BatangChe"/>
        </w:rPr>
        <w:t xml:space="preserve"> </w:t>
      </w:r>
    </w:p>
    <w:p w:rsidR="007343C0" w:rsidRDefault="007343C0" w:rsidP="00E74B51">
      <w:pPr>
        <w:rPr>
          <w:rFonts w:eastAsia="BatangChe"/>
        </w:rPr>
      </w:pPr>
      <w:r>
        <w:rPr>
          <w:rFonts w:eastAsia="BatangChe"/>
        </w:rPr>
        <w:t>Formand John Schwartzbach holder 1.</w:t>
      </w:r>
      <w:r w:rsidR="00582749">
        <w:rPr>
          <w:rFonts w:eastAsia="BatangChe"/>
        </w:rPr>
        <w:t xml:space="preserve"> maj </w:t>
      </w:r>
      <w:r>
        <w:rPr>
          <w:rFonts w:eastAsia="BatangChe"/>
        </w:rPr>
        <w:t>tale.</w:t>
      </w:r>
    </w:p>
    <w:p w:rsidR="007343C0" w:rsidRDefault="00D97EA3" w:rsidP="00E74B51">
      <w:pPr>
        <w:rPr>
          <w:rFonts w:eastAsia="BatangChe"/>
        </w:rPr>
      </w:pPr>
      <w:r>
        <w:rPr>
          <w:rFonts w:eastAsia="BatangChe"/>
        </w:rPr>
        <w:t>Hvidovres b</w:t>
      </w:r>
      <w:r w:rsidR="00410B49">
        <w:rPr>
          <w:rFonts w:eastAsia="BatangChe"/>
        </w:rPr>
        <w:t>orgmester</w:t>
      </w:r>
      <w:r w:rsidR="00582749">
        <w:rPr>
          <w:rFonts w:eastAsia="BatangChe"/>
        </w:rPr>
        <w:t xml:space="preserve"> Helle Adelborg</w:t>
      </w:r>
      <w:r w:rsidR="00410B49">
        <w:rPr>
          <w:rFonts w:eastAsia="BatangChe"/>
        </w:rPr>
        <w:t xml:space="preserve"> holder</w:t>
      </w:r>
      <w:r w:rsidR="007343C0">
        <w:rPr>
          <w:rFonts w:eastAsia="BatangChe"/>
        </w:rPr>
        <w:t xml:space="preserve"> tale.</w:t>
      </w:r>
    </w:p>
    <w:p w:rsidR="007343C0" w:rsidRDefault="00D84DB1" w:rsidP="00D84DB1">
      <w:pPr>
        <w:tabs>
          <w:tab w:val="right" w:pos="6591"/>
          <w:tab w:val="left" w:pos="8775"/>
        </w:tabs>
        <w:rPr>
          <w:rFonts w:eastAsia="BatangCh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E5EA32" wp14:editId="055676B4">
                <wp:simplePos x="0" y="0"/>
                <wp:positionH relativeFrom="column">
                  <wp:posOffset>4318635</wp:posOffset>
                </wp:positionH>
                <wp:positionV relativeFrom="paragraph">
                  <wp:posOffset>85725</wp:posOffset>
                </wp:positionV>
                <wp:extent cx="1294765" cy="133350"/>
                <wp:effectExtent l="0" t="0" r="635" b="0"/>
                <wp:wrapTight wrapText="bothSides">
                  <wp:wrapPolygon edited="0">
                    <wp:start x="0" y="0"/>
                    <wp:lineTo x="0" y="18514"/>
                    <wp:lineTo x="21293" y="18514"/>
                    <wp:lineTo x="21293" y="0"/>
                    <wp:lineTo x="0" y="0"/>
                  </wp:wrapPolygon>
                </wp:wrapTight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DB1" w:rsidRPr="00A74A4F" w:rsidRDefault="00D84DB1" w:rsidP="00D84DB1">
                            <w:pPr>
                              <w:pStyle w:val="Billedtekst"/>
                              <w:rPr>
                                <w:rFonts w:ascii="Goudy Old Style" w:eastAsia="BatangChe" w:hAnsi="Goudy Old Style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t>Helle Adelborg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9753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340.05pt;margin-top:6.75pt;width:101.95pt;height:10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" stroked="f">
                <v:textbox inset="0,0,0,0">
                  <w:txbxContent>
                    <w:p w:rsidR="00D84DB1" w:rsidRPr="00A74A4F" w:rsidRDefault="00D84DB1" w:rsidP="00D84DB1">
                      <w:pPr>
                        <w:pStyle w:val="Billedtekst"/>
                        <w:rPr>
                          <w:rFonts w:ascii="Goudy Old Style" w:eastAsia="BatangChe" w:hAnsi="Goudy Old Style"/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t>Helle Adelborg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2749">
        <w:rPr>
          <w:rFonts w:eastAsia="BatangChe"/>
        </w:rPr>
        <w:t>Underholdning med live musik.</w:t>
      </w:r>
      <w:r>
        <w:rPr>
          <w:rFonts w:eastAsia="BatangChe"/>
        </w:rPr>
        <w:tab/>
        <w:t xml:space="preserve">                  </w:t>
      </w:r>
    </w:p>
    <w:p w:rsidR="00EE177B" w:rsidRDefault="00EE177B" w:rsidP="00E74B51">
      <w:pPr>
        <w:rPr>
          <w:rFonts w:eastAsia="BatangChe"/>
        </w:rPr>
      </w:pPr>
    </w:p>
    <w:p w:rsidR="00BF112B" w:rsidRDefault="00D97EA3" w:rsidP="00E74B51">
      <w:pPr>
        <w:rPr>
          <w:rFonts w:eastAsia="BatangChe"/>
        </w:rPr>
      </w:pPr>
      <w:r>
        <w:rPr>
          <w:rFonts w:eastAsia="BatangChe"/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43DFDE41" wp14:editId="7E5E2FA9">
            <wp:simplePos x="0" y="0"/>
            <wp:positionH relativeFrom="margin">
              <wp:align>left</wp:align>
            </wp:positionH>
            <wp:positionV relativeFrom="margin">
              <wp:posOffset>2987040</wp:posOffset>
            </wp:positionV>
            <wp:extent cx="1800225" cy="1067435"/>
            <wp:effectExtent l="0" t="0" r="952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156434-0x0ma-610x4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74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49">
        <w:rPr>
          <w:rFonts w:eastAsia="BatangChe"/>
        </w:rPr>
        <w:t xml:space="preserve">Ved 12 tiden </w:t>
      </w:r>
      <w:r w:rsidR="00BF112B">
        <w:rPr>
          <w:rFonts w:eastAsia="BatangChe"/>
        </w:rPr>
        <w:t>vil der blive tændt op i grillen og</w:t>
      </w:r>
      <w:r w:rsidR="00582749">
        <w:rPr>
          <w:rFonts w:eastAsia="BatangChe"/>
        </w:rPr>
        <w:t xml:space="preserve"> der vil være fadøl, </w:t>
      </w:r>
      <w:r w:rsidR="007343C0">
        <w:rPr>
          <w:rFonts w:eastAsia="BatangChe"/>
        </w:rPr>
        <w:t>sodavand og sommerfesten starter.</w:t>
      </w:r>
    </w:p>
    <w:p w:rsidR="00916AA3" w:rsidRDefault="00EE177B" w:rsidP="00E74B51">
      <w:pPr>
        <w:rPr>
          <w:rFonts w:eastAsia="BatangChe"/>
        </w:rPr>
      </w:pPr>
      <w:r>
        <w:rPr>
          <w:rFonts w:eastAsia="BatangChe"/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50F030EC" wp14:editId="2991B9EF">
            <wp:simplePos x="0" y="0"/>
            <wp:positionH relativeFrom="margin">
              <wp:posOffset>2670810</wp:posOffset>
            </wp:positionH>
            <wp:positionV relativeFrom="margin">
              <wp:posOffset>3462655</wp:posOffset>
            </wp:positionV>
            <wp:extent cx="3028950" cy="227076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psm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70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77B" w:rsidRDefault="00EE177B" w:rsidP="00E74B51">
      <w:pPr>
        <w:rPr>
          <w:rFonts w:eastAsia="BatangChe"/>
          <w:noProof/>
          <w:lang w:eastAsia="da-DK"/>
        </w:rPr>
      </w:pPr>
    </w:p>
    <w:p w:rsidR="00EE177B" w:rsidRDefault="00EE177B" w:rsidP="00E74B51">
      <w:pPr>
        <w:rPr>
          <w:rFonts w:eastAsia="BatangChe"/>
          <w:noProof/>
          <w:lang w:eastAsia="da-DK"/>
        </w:rPr>
      </w:pPr>
    </w:p>
    <w:p w:rsidR="00D97EA3" w:rsidRDefault="00D97EA3" w:rsidP="00E74B51">
      <w:pPr>
        <w:rPr>
          <w:rFonts w:eastAsia="BatangChe"/>
        </w:rPr>
      </w:pPr>
    </w:p>
    <w:p w:rsidR="007343C0" w:rsidRDefault="007343C0" w:rsidP="00E74B51">
      <w:pPr>
        <w:rPr>
          <w:rFonts w:eastAsia="BatangChe"/>
        </w:rPr>
      </w:pPr>
      <w:r>
        <w:rPr>
          <w:rFonts w:eastAsia="BatangChe"/>
        </w:rPr>
        <w:t>Af underholdning vil der være:</w:t>
      </w:r>
      <w:r w:rsidR="00EE177B">
        <w:rPr>
          <w:rFonts w:eastAsia="BatangChe"/>
        </w:rPr>
        <w:t xml:space="preserve">                     </w:t>
      </w:r>
    </w:p>
    <w:p w:rsidR="007343C0" w:rsidRPr="00043783" w:rsidRDefault="007343C0" w:rsidP="00E74B51">
      <w:pPr>
        <w:rPr>
          <w:rFonts w:eastAsia="BatangChe"/>
          <w:b/>
        </w:rPr>
      </w:pPr>
      <w:r w:rsidRPr="00043783">
        <w:rPr>
          <w:rFonts w:eastAsia="BatangChe"/>
          <w:b/>
        </w:rPr>
        <w:t>Indendørs:</w:t>
      </w:r>
    </w:p>
    <w:p w:rsidR="007343C0" w:rsidRDefault="00916AA3" w:rsidP="00E74B51">
      <w:pPr>
        <w:rPr>
          <w:rFonts w:eastAsia="BatangChe"/>
        </w:rPr>
      </w:pPr>
      <w:r>
        <w:rPr>
          <w:rFonts w:eastAsia="BatangChe"/>
        </w:rPr>
        <w:t xml:space="preserve">Live band </w:t>
      </w:r>
    </w:p>
    <w:p w:rsidR="004A488A" w:rsidRDefault="00916AA3" w:rsidP="00E74B51">
      <w:pPr>
        <w:rPr>
          <w:rFonts w:eastAsia="BatangChe"/>
          <w:b/>
        </w:rPr>
      </w:pPr>
      <w:r>
        <w:rPr>
          <w:rFonts w:eastAsia="BatangChe"/>
          <w:b/>
        </w:rPr>
        <w:t>Udenfor vil der være underholdning:</w:t>
      </w:r>
    </w:p>
    <w:p w:rsidR="00916AA3" w:rsidRPr="00916AA3" w:rsidRDefault="00916AA3" w:rsidP="00E74B51">
      <w:pPr>
        <w:rPr>
          <w:rFonts w:eastAsia="BatangChe"/>
        </w:rPr>
      </w:pPr>
      <w:r w:rsidRPr="00916AA3">
        <w:rPr>
          <w:rFonts w:eastAsia="BatangChe"/>
        </w:rPr>
        <w:t>Af diverse art</w:t>
      </w:r>
    </w:p>
    <w:p w:rsidR="00AC4482" w:rsidRDefault="007356A6" w:rsidP="00E74B51">
      <w:pPr>
        <w:rPr>
          <w:rFonts w:eastAsia="BatangChe"/>
        </w:rPr>
      </w:pPr>
      <w:r>
        <w:rPr>
          <w:rFonts w:eastAsia="BatangChe"/>
        </w:rPr>
        <w:t>Kl.17.00. Slut.</w:t>
      </w:r>
    </w:p>
    <w:p w:rsidR="00AC4482" w:rsidRDefault="00AC4482" w:rsidP="00597035">
      <w:pPr>
        <w:rPr>
          <w:rFonts w:ascii="Wingdings" w:eastAsia="Yu Mincho Light" w:hAnsi="Wingdings"/>
        </w:rPr>
      </w:pP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  <w:r>
        <w:rPr>
          <w:rFonts w:ascii="Wingdings" w:eastAsia="Yu Mincho Light" w:hAnsi="Wingdings"/>
        </w:rPr>
        <w:t></w:t>
      </w:r>
    </w:p>
    <w:p w:rsidR="00955FE3" w:rsidRPr="00597035" w:rsidRDefault="00582749" w:rsidP="00597035">
      <w:pPr>
        <w:rPr>
          <w:rFonts w:ascii="Goudy Old Style" w:eastAsia="BatangChe" w:hAnsi="Goudy Old Style"/>
          <w:b/>
          <w:sz w:val="28"/>
          <w:szCs w:val="28"/>
        </w:rPr>
      </w:pPr>
      <w:r w:rsidRPr="00597035">
        <w:rPr>
          <w:rFonts w:ascii="Goudy Old Style" w:eastAsia="BatangChe" w:hAnsi="Goudy Old Style"/>
          <w:b/>
          <w:sz w:val="28"/>
          <w:szCs w:val="28"/>
        </w:rPr>
        <w:t>Tilmelding</w:t>
      </w:r>
      <w:r>
        <w:rPr>
          <w:rFonts w:ascii="Goudy Old Style" w:eastAsia="BatangChe" w:hAnsi="Goudy Old Style"/>
          <w:b/>
          <w:sz w:val="28"/>
          <w:szCs w:val="28"/>
        </w:rPr>
        <w:t xml:space="preserve"> senest </w:t>
      </w:r>
      <w:r w:rsidR="00355004">
        <w:rPr>
          <w:rFonts w:ascii="Goudy Old Style" w:eastAsia="BatangChe" w:hAnsi="Goudy Old Style"/>
          <w:b/>
          <w:sz w:val="28"/>
          <w:szCs w:val="28"/>
        </w:rPr>
        <w:t xml:space="preserve">mandag d. </w:t>
      </w:r>
      <w:r w:rsidR="00393E06">
        <w:rPr>
          <w:rFonts w:ascii="Goudy Old Style" w:eastAsia="BatangChe" w:hAnsi="Goudy Old Style"/>
          <w:b/>
          <w:sz w:val="28"/>
          <w:szCs w:val="28"/>
        </w:rPr>
        <w:t>17</w:t>
      </w:r>
      <w:r w:rsidR="00355004">
        <w:rPr>
          <w:rFonts w:ascii="Goudy Old Style" w:eastAsia="BatangChe" w:hAnsi="Goudy Old Style"/>
          <w:b/>
          <w:sz w:val="28"/>
          <w:szCs w:val="28"/>
        </w:rPr>
        <w:t xml:space="preserve"> april.</w:t>
      </w:r>
    </w:p>
    <w:p w:rsidR="00597035" w:rsidRDefault="00597035" w:rsidP="00EC4B98">
      <w:pPr>
        <w:spacing w:line="240" w:lineRule="auto"/>
        <w:rPr>
          <w:rFonts w:ascii="Goudy Old Style" w:eastAsia="BatangChe" w:hAnsi="Goudy Old Style"/>
          <w:b/>
        </w:rPr>
      </w:pPr>
      <w:r>
        <w:rPr>
          <w:rFonts w:ascii="Goudy Old Style" w:eastAsia="BatangChe" w:hAnsi="Goudy Old Style"/>
          <w:b/>
        </w:rPr>
        <w:t>Navn: _______________________________________________     Antal voksne______ Antal børn______</w:t>
      </w:r>
    </w:p>
    <w:p w:rsidR="00AC4482" w:rsidRDefault="00CE6BA5" w:rsidP="00EC4B98">
      <w:pPr>
        <w:spacing w:line="240" w:lineRule="auto"/>
        <w:rPr>
          <w:rFonts w:eastAsia="BatangChe"/>
        </w:rPr>
      </w:pPr>
      <w:r>
        <w:rPr>
          <w:rFonts w:eastAsia="BatangChe"/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23F28768" wp14:editId="2A416E8F">
            <wp:simplePos x="0" y="0"/>
            <wp:positionH relativeFrom="margin">
              <wp:posOffset>3710305</wp:posOffset>
            </wp:positionH>
            <wp:positionV relativeFrom="margin">
              <wp:posOffset>6845935</wp:posOffset>
            </wp:positionV>
            <wp:extent cx="1800225" cy="1348105"/>
            <wp:effectExtent l="0" t="0" r="9525" b="4445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48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4EFA" w:rsidRPr="00544EFA">
        <w:rPr>
          <w:rFonts w:eastAsia="BatangChe"/>
        </w:rPr>
        <w:t>Sæt kryds</w:t>
      </w:r>
      <w:r w:rsidR="00582749">
        <w:rPr>
          <w:rFonts w:eastAsia="BatangChe"/>
        </w:rPr>
        <w:t xml:space="preserve"> ved deltager i</w:t>
      </w:r>
      <w:r w:rsidR="00544EFA" w:rsidRPr="00544EFA">
        <w:rPr>
          <w:rFonts w:eastAsia="BatangChe"/>
        </w:rPr>
        <w:t xml:space="preserve"> </w:t>
      </w:r>
      <w:r w:rsidR="00582749">
        <w:rPr>
          <w:rFonts w:eastAsia="BatangChe"/>
        </w:rPr>
        <w:t>m</w:t>
      </w:r>
      <w:r w:rsidR="00AC4482" w:rsidRPr="00544EFA">
        <w:rPr>
          <w:rFonts w:eastAsia="BatangChe"/>
        </w:rPr>
        <w:t>orgenbord ___ og/eller frokost ___</w:t>
      </w:r>
    </w:p>
    <w:p w:rsidR="00544EFA" w:rsidRDefault="00EC4B98" w:rsidP="00EC4B98">
      <w:pPr>
        <w:spacing w:line="240" w:lineRule="auto"/>
        <w:rPr>
          <w:rFonts w:eastAsia="BatangChe"/>
        </w:rPr>
      </w:pPr>
      <w:r>
        <w:rPr>
          <w:rFonts w:eastAsia="BatangChe"/>
        </w:rPr>
        <w:t>Sendes til</w:t>
      </w:r>
      <w:r w:rsidR="00457DFE">
        <w:rPr>
          <w:rFonts w:eastAsia="BatangChe"/>
        </w:rPr>
        <w:t xml:space="preserve"> eller</w:t>
      </w:r>
      <w:r w:rsidR="00582749">
        <w:rPr>
          <w:rFonts w:eastAsia="BatangChe"/>
        </w:rPr>
        <w:t xml:space="preserve"> mailes til: parbo@danskmetal.dk</w:t>
      </w:r>
    </w:p>
    <w:p w:rsidR="00544EFA" w:rsidRDefault="00544EFA" w:rsidP="00EC4B98">
      <w:pPr>
        <w:spacing w:line="240" w:lineRule="auto"/>
        <w:rPr>
          <w:rFonts w:eastAsia="BatangChe"/>
        </w:rPr>
      </w:pPr>
      <w:r>
        <w:rPr>
          <w:rFonts w:eastAsia="BatangChe"/>
        </w:rPr>
        <w:t xml:space="preserve">Tele Øst </w:t>
      </w:r>
    </w:p>
    <w:p w:rsidR="00544EFA" w:rsidRDefault="00544EFA" w:rsidP="00EC4B98">
      <w:pPr>
        <w:spacing w:line="240" w:lineRule="auto"/>
        <w:rPr>
          <w:rFonts w:eastAsia="BatangChe"/>
        </w:rPr>
      </w:pPr>
      <w:r>
        <w:rPr>
          <w:rFonts w:eastAsia="BatangChe"/>
        </w:rPr>
        <w:t xml:space="preserve">Immerkær 42 </w:t>
      </w:r>
      <w:r w:rsidR="00EE177B">
        <w:rPr>
          <w:rFonts w:eastAsia="BatangChe"/>
        </w:rPr>
        <w:t xml:space="preserve">                                </w:t>
      </w:r>
    </w:p>
    <w:p w:rsidR="00916AA3" w:rsidRPr="00B639C7" w:rsidRDefault="00EC4B98" w:rsidP="00B639C7">
      <w:pPr>
        <w:spacing w:line="240" w:lineRule="auto"/>
        <w:rPr>
          <w:rFonts w:eastAsia="BatangChe"/>
        </w:rPr>
      </w:pPr>
      <w:r>
        <w:rPr>
          <w:rFonts w:eastAsia="BatangChe"/>
        </w:rPr>
        <w:t>2650 Hvidovre</w:t>
      </w:r>
    </w:p>
    <w:p w:rsidR="00430B5F" w:rsidRPr="00BF112B" w:rsidRDefault="00E74B51" w:rsidP="00E74B51">
      <w:pPr>
        <w:rPr>
          <w:rFonts w:ascii="BatangChe" w:eastAsia="BatangChe" w:hAnsi="BatangChe"/>
          <w:b/>
          <w:sz w:val="44"/>
          <w:szCs w:val="44"/>
        </w:rPr>
      </w:pPr>
      <w:r w:rsidRPr="00E74B51">
        <w:rPr>
          <w:rFonts w:ascii="BatangChe" w:eastAsia="BatangChe" w:hAnsi="BatangChe"/>
          <w:b/>
          <w:sz w:val="44"/>
          <w:szCs w:val="44"/>
        </w:rPr>
        <w:t xml:space="preserve">     </w:t>
      </w:r>
      <w:r w:rsidRPr="00E74B51">
        <w:rPr>
          <w:rFonts w:ascii="BatangChe" w:eastAsia="BatangChe" w:hAnsi="BatangChe"/>
          <w:sz w:val="44"/>
          <w:szCs w:val="44"/>
        </w:rPr>
        <w:t xml:space="preserve">                                                                                    </w:t>
      </w:r>
    </w:p>
    <w:sectPr w:rsidR="00430B5F" w:rsidRPr="00BF112B" w:rsidSect="00E74B51">
      <w:pgSz w:w="11906" w:h="16838"/>
      <w:pgMar w:top="1701" w:right="1134" w:bottom="1701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87" w:rsidRDefault="00A97C87" w:rsidP="00916AA3">
      <w:pPr>
        <w:spacing w:after="0" w:line="240" w:lineRule="auto"/>
      </w:pPr>
      <w:r>
        <w:separator/>
      </w:r>
    </w:p>
  </w:endnote>
  <w:endnote w:type="continuationSeparator" w:id="0">
    <w:p w:rsidR="00A97C87" w:rsidRDefault="00A97C87" w:rsidP="0091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87" w:rsidRDefault="00A97C87" w:rsidP="00916AA3">
      <w:pPr>
        <w:spacing w:after="0" w:line="240" w:lineRule="auto"/>
      </w:pPr>
      <w:r>
        <w:separator/>
      </w:r>
    </w:p>
  </w:footnote>
  <w:footnote w:type="continuationSeparator" w:id="0">
    <w:p w:rsidR="00A97C87" w:rsidRDefault="00A97C87" w:rsidP="0091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5F4"/>
    <w:multiLevelType w:val="hybridMultilevel"/>
    <w:tmpl w:val="7428B828"/>
    <w:lvl w:ilvl="0" w:tplc="3DB481D0">
      <w:start w:val="1"/>
      <w:numFmt w:val="bullet"/>
      <w:lvlText w:val=""/>
      <w:lvlJc w:val="left"/>
      <w:pPr>
        <w:ind w:left="720" w:hanging="360"/>
      </w:pPr>
      <w:rPr>
        <w:rFonts w:ascii="Wingdings" w:eastAsia="BatangChe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6BE"/>
    <w:multiLevelType w:val="hybridMultilevel"/>
    <w:tmpl w:val="F3A257A0"/>
    <w:lvl w:ilvl="0" w:tplc="1E3682C2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5" w:hanging="360"/>
      </w:pPr>
    </w:lvl>
    <w:lvl w:ilvl="2" w:tplc="0406001B" w:tentative="1">
      <w:start w:val="1"/>
      <w:numFmt w:val="lowerRoman"/>
      <w:lvlText w:val="%3."/>
      <w:lvlJc w:val="right"/>
      <w:pPr>
        <w:ind w:left="2595" w:hanging="180"/>
      </w:pPr>
    </w:lvl>
    <w:lvl w:ilvl="3" w:tplc="0406000F" w:tentative="1">
      <w:start w:val="1"/>
      <w:numFmt w:val="decimal"/>
      <w:lvlText w:val="%4."/>
      <w:lvlJc w:val="left"/>
      <w:pPr>
        <w:ind w:left="3315" w:hanging="360"/>
      </w:pPr>
    </w:lvl>
    <w:lvl w:ilvl="4" w:tplc="04060019" w:tentative="1">
      <w:start w:val="1"/>
      <w:numFmt w:val="lowerLetter"/>
      <w:lvlText w:val="%5."/>
      <w:lvlJc w:val="left"/>
      <w:pPr>
        <w:ind w:left="4035" w:hanging="360"/>
      </w:pPr>
    </w:lvl>
    <w:lvl w:ilvl="5" w:tplc="0406001B" w:tentative="1">
      <w:start w:val="1"/>
      <w:numFmt w:val="lowerRoman"/>
      <w:lvlText w:val="%6."/>
      <w:lvlJc w:val="right"/>
      <w:pPr>
        <w:ind w:left="4755" w:hanging="180"/>
      </w:pPr>
    </w:lvl>
    <w:lvl w:ilvl="6" w:tplc="0406000F" w:tentative="1">
      <w:start w:val="1"/>
      <w:numFmt w:val="decimal"/>
      <w:lvlText w:val="%7."/>
      <w:lvlJc w:val="left"/>
      <w:pPr>
        <w:ind w:left="5475" w:hanging="360"/>
      </w:pPr>
    </w:lvl>
    <w:lvl w:ilvl="7" w:tplc="04060019" w:tentative="1">
      <w:start w:val="1"/>
      <w:numFmt w:val="lowerLetter"/>
      <w:lvlText w:val="%8."/>
      <w:lvlJc w:val="left"/>
      <w:pPr>
        <w:ind w:left="6195" w:hanging="360"/>
      </w:pPr>
    </w:lvl>
    <w:lvl w:ilvl="8" w:tplc="040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208144D"/>
    <w:multiLevelType w:val="hybridMultilevel"/>
    <w:tmpl w:val="B3183034"/>
    <w:lvl w:ilvl="0" w:tplc="5A6E8A3C">
      <w:start w:val="1"/>
      <w:numFmt w:val="bullet"/>
      <w:lvlText w:val="-"/>
      <w:lvlJc w:val="left"/>
      <w:pPr>
        <w:ind w:left="720" w:hanging="360"/>
      </w:pPr>
      <w:rPr>
        <w:rFonts w:ascii="Calibri" w:eastAsia="BatangChe" w:hAnsi="Calibri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627B"/>
    <w:multiLevelType w:val="hybridMultilevel"/>
    <w:tmpl w:val="B726A5BC"/>
    <w:lvl w:ilvl="0" w:tplc="310C0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64A7"/>
    <w:multiLevelType w:val="hybridMultilevel"/>
    <w:tmpl w:val="886AE180"/>
    <w:lvl w:ilvl="0" w:tplc="6C240EEA">
      <w:start w:val="1"/>
      <w:numFmt w:val="bullet"/>
      <w:lvlText w:val="-"/>
      <w:lvlJc w:val="left"/>
      <w:pPr>
        <w:ind w:left="720" w:hanging="360"/>
      </w:pPr>
      <w:rPr>
        <w:rFonts w:ascii="Calibri" w:eastAsia="BatangChe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70E9"/>
    <w:multiLevelType w:val="hybridMultilevel"/>
    <w:tmpl w:val="296439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1"/>
    <w:rsid w:val="00027A5C"/>
    <w:rsid w:val="00043783"/>
    <w:rsid w:val="00097F2A"/>
    <w:rsid w:val="00202A43"/>
    <w:rsid w:val="00355004"/>
    <w:rsid w:val="0037348F"/>
    <w:rsid w:val="00393E06"/>
    <w:rsid w:val="00410B49"/>
    <w:rsid w:val="00430B5F"/>
    <w:rsid w:val="00457DFE"/>
    <w:rsid w:val="004A488A"/>
    <w:rsid w:val="005319EE"/>
    <w:rsid w:val="00544EFA"/>
    <w:rsid w:val="00582749"/>
    <w:rsid w:val="00597035"/>
    <w:rsid w:val="007343C0"/>
    <w:rsid w:val="007356A6"/>
    <w:rsid w:val="00782D2E"/>
    <w:rsid w:val="008E26C0"/>
    <w:rsid w:val="00916AA3"/>
    <w:rsid w:val="00955FE3"/>
    <w:rsid w:val="00A43AAB"/>
    <w:rsid w:val="00A97C87"/>
    <w:rsid w:val="00AC4482"/>
    <w:rsid w:val="00B23DB3"/>
    <w:rsid w:val="00B639C7"/>
    <w:rsid w:val="00BE14D5"/>
    <w:rsid w:val="00BF112B"/>
    <w:rsid w:val="00CE6BA5"/>
    <w:rsid w:val="00D84DB1"/>
    <w:rsid w:val="00D97EA3"/>
    <w:rsid w:val="00E53FDC"/>
    <w:rsid w:val="00E74B51"/>
    <w:rsid w:val="00E961BC"/>
    <w:rsid w:val="00EC4B98"/>
    <w:rsid w:val="00EE177B"/>
    <w:rsid w:val="00E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2BE1-481D-46EA-8394-21F91961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4B51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D84D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1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6AA3"/>
  </w:style>
  <w:style w:type="paragraph" w:styleId="Sidefod">
    <w:name w:val="footer"/>
    <w:basedOn w:val="Normal"/>
    <w:link w:val="SidefodTegn"/>
    <w:uiPriority w:val="99"/>
    <w:unhideWhenUsed/>
    <w:rsid w:val="0091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D07E4EEA</Template>
  <TotalTime>1</TotalTime>
  <Pages>1</Pages>
  <Words>118</Words>
  <Characters>768</Characters>
  <Application>Microsoft Office Word</Application>
  <DocSecurity>0</DocSecurity>
  <Lines>29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Gunthel Kjær</dc:creator>
  <cp:keywords/>
  <dc:description/>
  <cp:lastModifiedBy>Carsten Dyring Nielsen</cp:lastModifiedBy>
  <cp:revision>4</cp:revision>
  <cp:lastPrinted>2017-03-30T12:42:00Z</cp:lastPrinted>
  <dcterms:created xsi:type="dcterms:W3CDTF">2017-03-30T12:36:00Z</dcterms:created>
  <dcterms:modified xsi:type="dcterms:W3CDTF">2017-03-30T12:42:00Z</dcterms:modified>
</cp:coreProperties>
</file>